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4" w:rsidRDefault="00E841CD">
      <w:pPr>
        <w:ind w:left="6372" w:firstLine="708"/>
        <w:rPr>
          <w:b w:val="0"/>
        </w:rPr>
      </w:pPr>
      <w:bookmarkStart w:id="0" w:name="_GoBack"/>
      <w:bookmarkEnd w:id="0"/>
      <w:r>
        <w:rPr>
          <w:b w:val="0"/>
        </w:rPr>
        <w:t xml:space="preserve">      1.sz.melléklet</w:t>
      </w:r>
    </w:p>
    <w:p w:rsidR="00344C54" w:rsidRDefault="00E841CD">
      <w:pPr>
        <w:jc w:val="center"/>
        <w:rPr>
          <w:b w:val="0"/>
        </w:rPr>
      </w:pPr>
      <w:r>
        <w:rPr>
          <w:b w:val="0"/>
        </w:rPr>
        <w:t>JAVASLAT</w:t>
      </w:r>
    </w:p>
    <w:p w:rsidR="00344C54" w:rsidRDefault="00E841CD">
      <w:pPr>
        <w:jc w:val="center"/>
      </w:pPr>
      <w:r>
        <w:rPr>
          <w:b w:val="0"/>
        </w:rPr>
        <w:t>VERSENYBÍRÓK JELÖLÉSÉRE</w:t>
      </w:r>
    </w:p>
    <w:p w:rsidR="00344C54" w:rsidRDefault="00E841CD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102239</wp:posOffset>
                </wp:positionV>
                <wp:extent cx="6047100" cy="1007111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0" cy="10071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525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9"/>
                              <w:gridCol w:w="2882"/>
                              <w:gridCol w:w="1938"/>
                              <w:gridCol w:w="1946"/>
                            </w:tblGrid>
                            <w:tr w:rsidR="00344C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275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ind w:right="-108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Verseny megnevezése: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snapToGrid w:val="0"/>
                                    <w:ind w:left="482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                                       A verseny minősítési szintje:</w:t>
                                  </w:r>
                                </w:p>
                              </w:tc>
                            </w:tr>
                            <w:tr w:rsidR="00344C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275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A verseny helyszíne: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344C54">
                                  <w:pPr>
                                    <w:snapToGrid w:val="0"/>
                                    <w:ind w:left="48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A verseny </w:t>
                                  </w:r>
                                  <w:r>
                                    <w:rPr>
                                      <w:b w:val="0"/>
                                    </w:rPr>
                                    <w:t>ideje: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344C54">
                                  <w:pPr>
                                    <w:snapToGrid w:val="0"/>
                                    <w:ind w:left="48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344C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275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A verseny rendezője: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344C54">
                                  <w:pPr>
                                    <w:snapToGrid w:val="0"/>
                                    <w:ind w:left="48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344C5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275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E841CD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Javasolt vezetőbíró: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44C54" w:rsidRDefault="00344C54">
                                  <w:pPr>
                                    <w:snapToGrid w:val="0"/>
                                    <w:ind w:left="482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C54" w:rsidRDefault="00E841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05pt;width:476.15pt;height:79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" stroked="f">
                <v:fill opacity="0"/>
                <v:textbox inset="0,0,0,0">
                  <w:txbxContent>
                    <w:tbl>
                      <w:tblPr>
                        <w:tblW w:w="9525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9"/>
                        <w:gridCol w:w="2882"/>
                        <w:gridCol w:w="1938"/>
                        <w:gridCol w:w="1946"/>
                      </w:tblGrid>
                      <w:tr w:rsidR="00344C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275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ind w:right="-1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Verseny megnevezése: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snapToGrid w:val="0"/>
                              <w:ind w:left="48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       A verseny minősítési szintje:</w:t>
                            </w:r>
                          </w:p>
                        </w:tc>
                      </w:tr>
                      <w:tr w:rsidR="00344C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275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 verseny helyszíne:</w:t>
                            </w:r>
                          </w:p>
                        </w:tc>
                        <w:tc>
                          <w:tcPr>
                            <w:tcW w:w="288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344C54">
                            <w:pPr>
                              <w:snapToGrid w:val="0"/>
                              <w:ind w:left="482"/>
                              <w:rPr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A verseny </w:t>
                            </w:r>
                            <w:r>
                              <w:rPr>
                                <w:b w:val="0"/>
                              </w:rPr>
                              <w:t>ideje:</w:t>
                            </w:r>
                          </w:p>
                        </w:tc>
                        <w:tc>
                          <w:tcPr>
                            <w:tcW w:w="194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344C54">
                            <w:pPr>
                              <w:snapToGrid w:val="0"/>
                              <w:ind w:left="482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344C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275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A verseny rendezője: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344C54">
                            <w:pPr>
                              <w:snapToGrid w:val="0"/>
                              <w:ind w:left="482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344C5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7"/>
                        </w:trPr>
                        <w:tc>
                          <w:tcPr>
                            <w:tcW w:w="275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E841CD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Javasolt vezetőbíró: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3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44C54" w:rsidRDefault="00344C54">
                            <w:pPr>
                              <w:snapToGrid w:val="0"/>
                              <w:ind w:left="482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</w:tbl>
                    <w:p w:rsidR="00344C54" w:rsidRDefault="00E841C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C54" w:rsidRDefault="00344C54">
      <w:pPr>
        <w:jc w:val="center"/>
        <w:rPr>
          <w:b w:val="0"/>
        </w:rPr>
      </w:pPr>
    </w:p>
    <w:p w:rsidR="00344C54" w:rsidRDefault="00E841CD">
      <w:pPr>
        <w:ind w:left="482"/>
      </w:pPr>
      <w:r>
        <w:t>A rendező a versenyen, a felsorolt versenybírókat kéri fel a versenyen, bíráskodásra:</w:t>
      </w:r>
    </w:p>
    <w:tbl>
      <w:tblPr>
        <w:tblW w:w="9308" w:type="dxa"/>
        <w:tblInd w:w="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242"/>
        <w:gridCol w:w="1578"/>
        <w:gridCol w:w="1928"/>
        <w:gridCol w:w="1970"/>
      </w:tblGrid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E8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Sorsz.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E8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Versenybíró neve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E8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Minősítése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E8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Bírói funkciója a versenyen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E841CD">
            <w:pPr>
              <w:jc w:val="center"/>
            </w:pPr>
            <w:r>
              <w:rPr>
                <w:sz w:val="20"/>
                <w:szCs w:val="20"/>
              </w:rPr>
              <w:t>Megjegyzés</w:t>
            </w: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numPr>
                <w:ilvl w:val="0"/>
                <w:numId w:val="1"/>
              </w:numPr>
              <w:snapToGrid w:val="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</w:tr>
    </w:tbl>
    <w:p w:rsidR="00344C54" w:rsidRDefault="00344C54"/>
    <w:p w:rsidR="00344C54" w:rsidRDefault="00E841CD">
      <w:pPr>
        <w:ind w:left="482"/>
      </w:pPr>
      <w:r>
        <w:t>A rendező szerv kéri a MRASZ Bírói Bizottság egyetértését, a bírók kijelölését!</w:t>
      </w:r>
    </w:p>
    <w:p w:rsidR="00344C54" w:rsidRDefault="00344C54">
      <w:pPr>
        <w:ind w:left="482"/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1599"/>
        <w:gridCol w:w="1818"/>
        <w:gridCol w:w="162"/>
        <w:gridCol w:w="4680"/>
      </w:tblGrid>
      <w:tr w:rsidR="00344C5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6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widowControl w:val="0"/>
              <w:rPr>
                <w:b w:val="0"/>
              </w:rPr>
            </w:pPr>
            <w:r>
              <w:rPr>
                <w:b w:val="0"/>
              </w:rPr>
              <w:t>A verseny rendezéséért felelős személy neve: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  <w:rPr>
                <w:b w:val="0"/>
              </w:rPr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rPr>
                <w:b w:val="0"/>
              </w:rPr>
            </w:pPr>
            <w:r>
              <w:rPr>
                <w:b w:val="0"/>
              </w:rPr>
              <w:t>Elérhetősége, postacím: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  <w:ind w:left="482"/>
              <w:rPr>
                <w:b w:val="0"/>
              </w:rPr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rPr>
                <w:b w:val="0"/>
              </w:rPr>
            </w:pPr>
            <w:r>
              <w:rPr>
                <w:b w:val="0"/>
              </w:rPr>
              <w:t>Telefon:</w:t>
            </w:r>
          </w:p>
        </w:tc>
        <w:tc>
          <w:tcPr>
            <w:tcW w:w="3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  <w:rPr>
                <w:b w:val="0"/>
              </w:rPr>
            </w:pPr>
          </w:p>
        </w:tc>
        <w:tc>
          <w:tcPr>
            <w:tcW w:w="4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ind w:left="133"/>
            </w:pPr>
            <w:r>
              <w:rPr>
                <w:b w:val="0"/>
              </w:rPr>
              <w:t>E-mail:</w:t>
            </w:r>
          </w:p>
        </w:tc>
      </w:tr>
    </w:tbl>
    <w:p w:rsidR="00344C54" w:rsidRDefault="00344C54">
      <w:pPr>
        <w:ind w:left="482"/>
      </w:pPr>
    </w:p>
    <w:p w:rsidR="00344C54" w:rsidRDefault="00E841CD">
      <w:pPr>
        <w:ind w:left="482"/>
      </w:pPr>
      <w:r>
        <w:t xml:space="preserve">Kelt, </w:t>
      </w:r>
      <w:r>
        <w:t>20.. …………………………-n.</w:t>
      </w:r>
    </w:p>
    <w:tbl>
      <w:tblPr>
        <w:tblW w:w="3164" w:type="dxa"/>
        <w:tblInd w:w="6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</w:tblGrid>
      <w:tr w:rsidR="00344C54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  <w:ind w:left="482"/>
              <w:jc w:val="center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31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Aláírás</w:t>
            </w:r>
          </w:p>
        </w:tc>
      </w:tr>
    </w:tbl>
    <w:p w:rsidR="00344C54" w:rsidRDefault="00E841CD">
      <w:pPr>
        <w:ind w:left="482"/>
      </w:pPr>
      <w:r>
        <w:t>A Bírói Bizottság véleménye:</w:t>
      </w:r>
    </w:p>
    <w:p w:rsidR="00344C54" w:rsidRDefault="00344C54">
      <w:pPr>
        <w:ind w:left="482"/>
        <w:jc w:val="both"/>
        <w:rPr>
          <w:b w:val="0"/>
        </w:rPr>
      </w:pPr>
    </w:p>
    <w:p w:rsidR="00344C54" w:rsidRDefault="00344C54">
      <w:pPr>
        <w:ind w:left="482"/>
        <w:jc w:val="both"/>
        <w:rPr>
          <w:b w:val="0"/>
        </w:rPr>
      </w:pPr>
    </w:p>
    <w:p w:rsidR="00344C54" w:rsidRDefault="00344C54">
      <w:pPr>
        <w:ind w:left="482"/>
        <w:jc w:val="both"/>
        <w:rPr>
          <w:b w:val="0"/>
        </w:rPr>
      </w:pPr>
    </w:p>
    <w:p w:rsidR="00344C54" w:rsidRDefault="00E841CD">
      <w:pPr>
        <w:pStyle w:val="llb"/>
        <w:ind w:left="482"/>
      </w:pPr>
      <w:r>
        <w:rPr>
          <w:b w:val="0"/>
          <w:i/>
          <w:sz w:val="20"/>
          <w:szCs w:val="20"/>
        </w:rPr>
        <w:t>A nyomtatványt a verseny tervezett rendezése előtt 10 nappal a MRASZ  Bíró Bizottságnak kell megküldeni</w:t>
      </w:r>
    </w:p>
    <w:p w:rsidR="00344C54" w:rsidRDefault="00E841CD">
      <w:pPr>
        <w:pStyle w:val="llb"/>
        <w:pageBreakBefore/>
        <w:ind w:left="482"/>
        <w:jc w:val="right"/>
      </w:pPr>
      <w:r>
        <w:rPr>
          <w:b w:val="0"/>
        </w:rPr>
        <w:lastRenderedPageBreak/>
        <w:t>2.sz.melléklet</w:t>
      </w:r>
    </w:p>
    <w:p w:rsidR="00344C54" w:rsidRDefault="00E841CD">
      <w:pPr>
        <w:pStyle w:val="llb"/>
        <w:jc w:val="center"/>
        <w:rPr>
          <w:sz w:val="28"/>
          <w:szCs w:val="28"/>
        </w:rPr>
      </w:pPr>
      <w:r>
        <w:rPr>
          <w:sz w:val="28"/>
          <w:szCs w:val="28"/>
        </w:rPr>
        <w:t>BÍRÓI JELENTÉS</w:t>
      </w:r>
    </w:p>
    <w:p w:rsidR="00344C54" w:rsidRDefault="00344C54">
      <w:pPr>
        <w:pStyle w:val="llb"/>
        <w:rPr>
          <w:sz w:val="28"/>
          <w:szCs w:val="28"/>
        </w:rPr>
      </w:pPr>
    </w:p>
    <w:p w:rsidR="00344C54" w:rsidRDefault="00E841CD">
      <w:pPr>
        <w:pStyle w:val="llb"/>
      </w:pPr>
      <w:r>
        <w:t xml:space="preserve">Verseny megnevezése: </w:t>
      </w: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Verseny ideje:</w:t>
      </w:r>
      <w:r>
        <w:tab/>
        <w:t>Verseny helye:</w:t>
      </w: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Résztvevők száma:</w:t>
      </w: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Versenyen résztvevő bírók:</w:t>
      </w:r>
    </w:p>
    <w:tbl>
      <w:tblPr>
        <w:tblW w:w="1029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1182"/>
        <w:gridCol w:w="1176"/>
        <w:gridCol w:w="2468"/>
        <w:gridCol w:w="1490"/>
        <w:gridCol w:w="1514"/>
      </w:tblGrid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>név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>minősítés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 xml:space="preserve">funkció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>név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>minősítés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pStyle w:val="llb"/>
              <w:jc w:val="center"/>
            </w:pPr>
            <w:r>
              <w:t xml:space="preserve">funkció </w:t>
            </w: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pStyle w:val="llb"/>
              <w:snapToGrid w:val="0"/>
            </w:pPr>
          </w:p>
        </w:tc>
      </w:tr>
    </w:tbl>
    <w:p w:rsidR="00344C54" w:rsidRDefault="00344C54">
      <w:pPr>
        <w:pStyle w:val="llb"/>
      </w:pPr>
    </w:p>
    <w:p w:rsidR="00344C54" w:rsidRDefault="00E841CD">
      <w:r>
        <w:rPr>
          <w:b w:val="0"/>
          <w:u w:val="single"/>
        </w:rPr>
        <w:t>Versenyen történt események</w:t>
      </w:r>
      <w:r>
        <w:rPr>
          <w:b w:val="0"/>
        </w:rPr>
        <w:t>:</w:t>
      </w:r>
    </w:p>
    <w:p w:rsidR="00344C54" w:rsidRDefault="00344C54">
      <w:pPr>
        <w:rPr>
          <w:b w:val="0"/>
        </w:rPr>
      </w:pPr>
    </w:p>
    <w:p w:rsidR="00344C54" w:rsidRDefault="00E841CD">
      <w:pPr>
        <w:numPr>
          <w:ilvl w:val="0"/>
          <w:numId w:val="2"/>
        </w:numPr>
        <w:rPr>
          <w:b w:val="0"/>
        </w:rPr>
      </w:pPr>
      <w:r>
        <w:rPr>
          <w:b w:val="0"/>
        </w:rPr>
        <w:t>Benyújtott óvások: (óvás indoka, versenybíróság döntése)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numPr>
          <w:ilvl w:val="0"/>
          <w:numId w:val="2"/>
        </w:numPr>
        <w:rPr>
          <w:b w:val="0"/>
        </w:rPr>
      </w:pPr>
      <w:r>
        <w:rPr>
          <w:b w:val="0"/>
        </w:rPr>
        <w:t>Rendkívüli események: (baleset, stb.)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numPr>
          <w:ilvl w:val="0"/>
          <w:numId w:val="2"/>
        </w:numPr>
        <w:rPr>
          <w:b w:val="0"/>
        </w:rPr>
      </w:pPr>
      <w:r>
        <w:rPr>
          <w:b w:val="0"/>
        </w:rPr>
        <w:t>Sportfegyelemsértés: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numPr>
          <w:ilvl w:val="0"/>
          <w:numId w:val="2"/>
        </w:numPr>
        <w:rPr>
          <w:b w:val="0"/>
        </w:rPr>
      </w:pPr>
      <w:r>
        <w:rPr>
          <w:b w:val="0"/>
        </w:rPr>
        <w:t>Versenybírói javaslatok: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rPr>
          <w:b w:val="0"/>
        </w:rPr>
      </w:pPr>
      <w:r>
        <w:rPr>
          <w:b w:val="0"/>
        </w:rPr>
        <w:t>Kelt: ……………………., 20…. ……………-n.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------------------------------</w:t>
      </w:r>
    </w:p>
    <w:p w:rsidR="00344C54" w:rsidRDefault="00E841CD"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vezetőbíró</w:t>
      </w:r>
    </w:p>
    <w:p w:rsidR="00344C54" w:rsidRDefault="00E841CD">
      <w:r>
        <w:rPr>
          <w:b w:val="0"/>
          <w:i/>
          <w:sz w:val="20"/>
          <w:szCs w:val="20"/>
        </w:rPr>
        <w:t>Megküldendő a MRASZ Bírói Bizottsága részére legkésőbb a versenyt</w:t>
      </w:r>
      <w:r>
        <w:rPr>
          <w:b w:val="0"/>
          <w:i/>
          <w:sz w:val="20"/>
          <w:szCs w:val="20"/>
        </w:rPr>
        <w:t xml:space="preserve"> követő 7. napig</w:t>
      </w:r>
    </w:p>
    <w:p w:rsidR="00344C54" w:rsidRDefault="00E841CD">
      <w:pPr>
        <w:pageBreakBefore/>
        <w:jc w:val="right"/>
        <w:rPr>
          <w:b w:val="0"/>
        </w:rPr>
      </w:pPr>
      <w:r>
        <w:rPr>
          <w:b w:val="0"/>
        </w:rPr>
        <w:lastRenderedPageBreak/>
        <w:t>3. sz. melléklet</w:t>
      </w:r>
    </w:p>
    <w:p w:rsidR="00344C54" w:rsidRDefault="00344C54">
      <w:pPr>
        <w:jc w:val="right"/>
        <w:rPr>
          <w:b w:val="0"/>
        </w:rPr>
      </w:pPr>
    </w:p>
    <w:p w:rsidR="00344C54" w:rsidRDefault="00E841CD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JELENTÉS, VERSENYBÍRÓI KÉPZÉSRŐL - TOVÁBBKÉPZÉSRŐL</w:t>
      </w:r>
    </w:p>
    <w:p w:rsidR="00344C54" w:rsidRDefault="00344C54">
      <w:pPr>
        <w:rPr>
          <w:sz w:val="28"/>
          <w:szCs w:val="28"/>
        </w:rPr>
      </w:pPr>
    </w:p>
    <w:p w:rsidR="00344C54" w:rsidRDefault="00E841CD">
      <w:r>
        <w:t>Képzés megnevezése:</w:t>
      </w:r>
    </w:p>
    <w:p w:rsidR="00344C54" w:rsidRDefault="00344C54"/>
    <w:p w:rsidR="00344C54" w:rsidRDefault="00E841CD">
      <w:r>
        <w:t>Képzés ideje: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Helye:</w:t>
      </w:r>
    </w:p>
    <w:p w:rsidR="00344C54" w:rsidRDefault="00344C54"/>
    <w:p w:rsidR="00344C54" w:rsidRDefault="00E841CD">
      <w:r>
        <w:t>Témakör:</w:t>
      </w:r>
    </w:p>
    <w:p w:rsidR="00344C54" w:rsidRDefault="00344C54"/>
    <w:p w:rsidR="00344C54" w:rsidRDefault="00E841CD">
      <w:r>
        <w:t>Képzésben résztvevő előadók:</w:t>
      </w:r>
    </w:p>
    <w:tbl>
      <w:tblPr>
        <w:tblW w:w="970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1176"/>
        <w:gridCol w:w="2663"/>
        <w:gridCol w:w="2206"/>
      </w:tblGrid>
      <w:tr w:rsidR="00344C54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Név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minősítés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előadott témakör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megjegyzés</w:t>
            </w: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</w:tbl>
    <w:p w:rsidR="00344C54" w:rsidRDefault="00344C54"/>
    <w:p w:rsidR="00344C54" w:rsidRDefault="00344C54"/>
    <w:p w:rsidR="00344C54" w:rsidRDefault="00E841CD">
      <w:r>
        <w:t xml:space="preserve">Résztvevők </w:t>
      </w:r>
      <w:r>
        <w:t>adatai:</w:t>
      </w:r>
    </w:p>
    <w:tbl>
      <w:tblPr>
        <w:tblW w:w="98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1446"/>
        <w:gridCol w:w="1928"/>
        <w:gridCol w:w="1928"/>
        <w:gridCol w:w="964"/>
        <w:gridCol w:w="1332"/>
      </w:tblGrid>
      <w:tr w:rsidR="00344C54">
        <w:tblPrEx>
          <w:tblCellMar>
            <w:top w:w="0" w:type="dxa"/>
            <w:bottom w:w="0" w:type="dxa"/>
          </w:tblCellMar>
        </w:tblPrEx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Név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szül. idő, hely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Anyja neve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címe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minősítése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E841CD">
            <w:pPr>
              <w:jc w:val="center"/>
            </w:pPr>
            <w:r>
              <w:t>megjegyzés</w:t>
            </w: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  <w:tr w:rsidR="00344C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C54" w:rsidRDefault="00344C54">
            <w:pPr>
              <w:snapToGrid w:val="0"/>
            </w:pPr>
          </w:p>
        </w:tc>
      </w:tr>
    </w:tbl>
    <w:p w:rsidR="00344C54" w:rsidRDefault="00344C54"/>
    <w:p w:rsidR="00344C54" w:rsidRDefault="00E841CD">
      <w:r>
        <w:t>Melléklet: Vizsgát tevők eredményének jegyzőkönyve</w:t>
      </w:r>
    </w:p>
    <w:p w:rsidR="00344C54" w:rsidRDefault="00344C54"/>
    <w:p w:rsidR="00344C54" w:rsidRDefault="00344C54"/>
    <w:p w:rsidR="00344C54" w:rsidRDefault="00E841CD">
      <w:pPr>
        <w:rPr>
          <w:b w:val="0"/>
        </w:rPr>
      </w:pPr>
      <w:r>
        <w:rPr>
          <w:b w:val="0"/>
        </w:rPr>
        <w:t xml:space="preserve">Kelt, </w:t>
      </w:r>
      <w:r>
        <w:rPr>
          <w:b w:val="0"/>
        </w:rPr>
        <w:t xml:space="preserve">                              20..  .                          –n.</w:t>
      </w:r>
    </w:p>
    <w:p w:rsidR="00344C54" w:rsidRDefault="00344C54">
      <w:pPr>
        <w:rPr>
          <w:b w:val="0"/>
        </w:rPr>
      </w:pPr>
    </w:p>
    <w:p w:rsidR="00344C54" w:rsidRDefault="00344C54">
      <w:pPr>
        <w:rPr>
          <w:b w:val="0"/>
        </w:rPr>
      </w:pPr>
    </w:p>
    <w:p w:rsidR="00344C54" w:rsidRDefault="00E841CD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képzés vezető-vizsgabiztos</w:t>
      </w:r>
    </w:p>
    <w:p w:rsidR="00344C54" w:rsidRDefault="00344C54">
      <w:pPr>
        <w:rPr>
          <w:b w:val="0"/>
        </w:rPr>
      </w:pPr>
    </w:p>
    <w:p w:rsidR="00344C54" w:rsidRDefault="00E841CD">
      <w:r>
        <w:rPr>
          <w:b w:val="0"/>
          <w:i/>
          <w:sz w:val="20"/>
          <w:szCs w:val="20"/>
        </w:rPr>
        <w:t>Megküldendő a MRASZ Bírói Bizottsága részére legkésőbb a képzést, illetve a vizsgát követő 7. napig</w:t>
      </w:r>
    </w:p>
    <w:p w:rsidR="00344C54" w:rsidRDefault="00E841CD">
      <w:pPr>
        <w:pStyle w:val="llb"/>
        <w:pageBreakBefore/>
        <w:ind w:left="482"/>
        <w:jc w:val="right"/>
      </w:pPr>
      <w:r>
        <w:rPr>
          <w:b w:val="0"/>
        </w:rPr>
        <w:lastRenderedPageBreak/>
        <w:t>4.sz.melléklet</w:t>
      </w:r>
    </w:p>
    <w:p w:rsidR="00344C54" w:rsidRDefault="00E841CD">
      <w:pPr>
        <w:pStyle w:val="llb"/>
        <w:jc w:val="center"/>
        <w:rPr>
          <w:sz w:val="28"/>
          <w:szCs w:val="28"/>
        </w:rPr>
      </w:pPr>
      <w:r>
        <w:rPr>
          <w:sz w:val="28"/>
          <w:szCs w:val="28"/>
        </w:rPr>
        <w:t>ELLENŐRI JELENTÉS</w:t>
      </w:r>
    </w:p>
    <w:p w:rsidR="00344C54" w:rsidRDefault="00344C54">
      <w:pPr>
        <w:pStyle w:val="llb"/>
        <w:rPr>
          <w:sz w:val="28"/>
          <w:szCs w:val="28"/>
        </w:rPr>
      </w:pPr>
    </w:p>
    <w:p w:rsidR="00344C54" w:rsidRDefault="00E841CD">
      <w:pPr>
        <w:pStyle w:val="llb"/>
      </w:pPr>
      <w:r>
        <w:t xml:space="preserve">Verseny </w:t>
      </w:r>
      <w:r>
        <w:t xml:space="preserve">megnevezése: </w:t>
      </w: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Verseny ideje:</w:t>
      </w:r>
      <w:r>
        <w:tab/>
        <w:t>Verseny helye: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Vezető bíró neve:</w:t>
      </w:r>
      <w:r>
        <w:tab/>
        <w:t xml:space="preserve">                   Versenybírói minősítése: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A versennyel kapcsolatos észrevételek: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Az ellenőr által kezdeményezett/ megtett intézkedések: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Az ellenőr javaslata: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>Kelt: ....................................20.....................n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pStyle w:val="llb"/>
      </w:pPr>
      <w:r>
        <w:tab/>
        <w:t xml:space="preserve">                                                                                   ellenőr aláírása</w:t>
      </w: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344C54">
      <w:pPr>
        <w:pStyle w:val="llb"/>
      </w:pPr>
    </w:p>
    <w:p w:rsidR="00344C54" w:rsidRDefault="00E841CD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Megküldendő a MRASZ Bírói Bizottsága részére legkésőbb a versenyt követő 7. napi</w:t>
      </w:r>
      <w:r>
        <w:rPr>
          <w:b w:val="0"/>
          <w:i/>
          <w:sz w:val="20"/>
          <w:szCs w:val="20"/>
        </w:rPr>
        <w:t>g</w:t>
      </w:r>
    </w:p>
    <w:p w:rsidR="00344C54" w:rsidRDefault="00E841CD">
      <w:pPr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lastRenderedPageBreak/>
        <w:t>5.sz.melléklet</w:t>
      </w:r>
    </w:p>
    <w:p w:rsidR="00344C54" w:rsidRDefault="00344C54">
      <w:pPr>
        <w:jc w:val="right"/>
        <w:rPr>
          <w:b w:val="0"/>
          <w:i/>
          <w:sz w:val="20"/>
          <w:szCs w:val="20"/>
        </w:rPr>
      </w:pPr>
    </w:p>
    <w:p w:rsidR="00344C54" w:rsidRDefault="00344C54">
      <w:pPr>
        <w:jc w:val="right"/>
        <w:rPr>
          <w:sz w:val="20"/>
          <w:szCs w:val="20"/>
        </w:rPr>
      </w:pPr>
    </w:p>
    <w:p w:rsidR="00344C54" w:rsidRDefault="00344C54">
      <w:pPr>
        <w:rPr>
          <w:sz w:val="20"/>
          <w:szCs w:val="20"/>
        </w:rPr>
      </w:pPr>
    </w:p>
    <w:p w:rsidR="00344C54" w:rsidRDefault="00E841CD">
      <w:pPr>
        <w:jc w:val="center"/>
      </w:pPr>
      <w:r>
        <w:rPr>
          <w:sz w:val="28"/>
          <w:szCs w:val="28"/>
        </w:rPr>
        <w:t>FELLEBBEZÉS</w:t>
      </w:r>
    </w:p>
    <w:p w:rsidR="00344C54" w:rsidRDefault="00344C54">
      <w:pPr>
        <w:rPr>
          <w:b w:val="0"/>
          <w:i/>
          <w:sz w:val="20"/>
          <w:szCs w:val="20"/>
        </w:rPr>
      </w:pPr>
    </w:p>
    <w:p w:rsidR="00344C54" w:rsidRDefault="00344C54">
      <w:pPr>
        <w:rPr>
          <w:b w:val="0"/>
          <w:i/>
          <w:sz w:val="20"/>
          <w:szCs w:val="20"/>
        </w:rPr>
      </w:pPr>
    </w:p>
    <w:p w:rsidR="00344C54" w:rsidRDefault="00344C54">
      <w:pPr>
        <w:rPr>
          <w:b w:val="0"/>
          <w:i/>
          <w:sz w:val="20"/>
          <w:szCs w:val="20"/>
        </w:rPr>
      </w:pPr>
    </w:p>
    <w:p w:rsidR="00344C54" w:rsidRDefault="00E841CD">
      <w:r>
        <w:t xml:space="preserve">A ..........................................................................................személy/szervezet képviselője a mai napon a MRASZ ............................................szakági versenybizottsága óvást </w:t>
      </w:r>
      <w:r>
        <w:t>elutasító határozata ellen a MRASZ Bírói Bizottságához fellebbezést nyújtok be.</w:t>
      </w:r>
    </w:p>
    <w:p w:rsidR="00344C54" w:rsidRDefault="00344C54"/>
    <w:p w:rsidR="00344C54" w:rsidRDefault="00E841CD">
      <w:r>
        <w:t>A verseny megnevezése, időpontja:</w:t>
      </w:r>
    </w:p>
    <w:p w:rsidR="00344C54" w:rsidRDefault="00344C54"/>
    <w:p w:rsidR="00344C54" w:rsidRDefault="00E841CD">
      <w:r>
        <w:t>Kategória:</w:t>
      </w:r>
    </w:p>
    <w:p w:rsidR="00344C54" w:rsidRDefault="00344C54"/>
    <w:p w:rsidR="00344C54" w:rsidRDefault="00E841CD">
      <w:r>
        <w:t>A fellebbezés indoklás:</w:t>
      </w:r>
    </w:p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E841CD">
      <w:r>
        <w:t>Az óvás elutasításának indoka:</w:t>
      </w:r>
    </w:p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344C54"/>
    <w:p w:rsidR="00344C54" w:rsidRDefault="00E841CD">
      <w:r>
        <w:t xml:space="preserve"> óvást benyújtó neve, funkciója:</w:t>
      </w:r>
    </w:p>
    <w:p w:rsidR="00344C54" w:rsidRDefault="00344C54"/>
    <w:p w:rsidR="00344C54" w:rsidRDefault="00E841CD">
      <w:r>
        <w:t xml:space="preserve">Az óvás </w:t>
      </w:r>
      <w:r>
        <w:t>benyújtásának ide: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C54" w:rsidRDefault="00344C54"/>
    <w:p w:rsidR="00344C54" w:rsidRDefault="00344C54"/>
    <w:p w:rsidR="00344C54" w:rsidRDefault="00E84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344C54" w:rsidRDefault="00344C54"/>
    <w:sectPr w:rsidR="00344C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CD" w:rsidRDefault="00E841CD">
      <w:r>
        <w:separator/>
      </w:r>
    </w:p>
  </w:endnote>
  <w:endnote w:type="continuationSeparator" w:id="0">
    <w:p w:rsidR="00E841CD" w:rsidRDefault="00E8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CD" w:rsidRDefault="00E841CD">
      <w:r>
        <w:rPr>
          <w:color w:val="000000"/>
        </w:rPr>
        <w:separator/>
      </w:r>
    </w:p>
  </w:footnote>
  <w:footnote w:type="continuationSeparator" w:id="0">
    <w:p w:rsidR="00E841CD" w:rsidRDefault="00E8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E50"/>
    <w:multiLevelType w:val="multilevel"/>
    <w:tmpl w:val="42D0ACA0"/>
    <w:lvl w:ilvl="0">
      <w:start w:val="1"/>
      <w:numFmt w:val="decimal"/>
      <w:lvlText w:val="%1."/>
      <w:lvlJc w:val="left"/>
      <w:pPr>
        <w:ind w:left="567" w:hanging="39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7A5E3C70"/>
    <w:multiLevelType w:val="multilevel"/>
    <w:tmpl w:val="952E93B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4C54"/>
    <w:rsid w:val="00344C54"/>
    <w:rsid w:val="005A7DF1"/>
    <w:rsid w:val="00E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13C6-EC4D-405D-8F45-50922B7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Nagy_Family</dc:creator>
  <cp:lastModifiedBy>Holop Attila</cp:lastModifiedBy>
  <cp:revision>2</cp:revision>
  <dcterms:created xsi:type="dcterms:W3CDTF">2019-05-08T05:52:00Z</dcterms:created>
  <dcterms:modified xsi:type="dcterms:W3CDTF">2019-05-08T05:52:00Z</dcterms:modified>
</cp:coreProperties>
</file>